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BD" w:rsidRPr="00AA7465" w:rsidRDefault="00FF02BD" w:rsidP="00CB39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AA7465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FF02BD" w:rsidRPr="00AA7465" w:rsidRDefault="00FF02BD" w:rsidP="00CB3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FF02BD" w:rsidRPr="00AA7465" w:rsidRDefault="00FF02BD" w:rsidP="00CB3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FF02BD" w:rsidRPr="00AA7465" w:rsidRDefault="00FF02BD" w:rsidP="00CB3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СЕ</w:t>
      </w:r>
      <w:r>
        <w:rPr>
          <w:rFonts w:ascii="Times New Roman" w:hAnsi="Times New Roman"/>
          <w:b/>
          <w:sz w:val="28"/>
          <w:szCs w:val="28"/>
        </w:rPr>
        <w:t>ЛЬСКОЕ ПОСЕЛЕНИЕ КЕДРОВЫЙ</w:t>
      </w:r>
    </w:p>
    <w:p w:rsidR="00FF02BD" w:rsidRPr="00AA7465" w:rsidRDefault="00FF02BD" w:rsidP="00CB3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F02BD" w:rsidRPr="00AA7465" w:rsidRDefault="00FF02BD" w:rsidP="00CB3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F02BD" w:rsidRPr="00AA7465" w:rsidRDefault="00FF02BD" w:rsidP="00CB3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F02BD" w:rsidRPr="008C6295" w:rsidRDefault="00FF02BD" w:rsidP="00CB3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РЕШЕНИЕ</w:t>
      </w:r>
    </w:p>
    <w:p w:rsidR="00FF02BD" w:rsidRPr="008C6295" w:rsidRDefault="00FF02BD" w:rsidP="00CB398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F02BD" w:rsidRPr="00B81F4B" w:rsidRDefault="00FF02BD" w:rsidP="00CB39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F4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30.12.2019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B81F4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36</w:t>
      </w:r>
    </w:p>
    <w:p w:rsidR="00FF02BD" w:rsidRPr="008C6295" w:rsidRDefault="00FF02BD" w:rsidP="00CB3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2BD" w:rsidRDefault="00FF02BD" w:rsidP="00CB3982">
      <w:pPr>
        <w:pStyle w:val="Heading1"/>
        <w:ind w:firstLine="0"/>
        <w:jc w:val="left"/>
        <w:rPr>
          <w:b w:val="0"/>
          <w:szCs w:val="28"/>
        </w:rPr>
      </w:pPr>
      <w:bookmarkStart w:id="1" w:name="_Toc105952706"/>
      <w:r>
        <w:rPr>
          <w:b w:val="0"/>
          <w:szCs w:val="28"/>
        </w:rPr>
        <w:t xml:space="preserve">О внесении изменений в решение Совета </w:t>
      </w:r>
    </w:p>
    <w:p w:rsidR="00FF02BD" w:rsidRDefault="00FF02BD" w:rsidP="00CB3982">
      <w:pPr>
        <w:pStyle w:val="Heading1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депутатов сельского поселения Кедровый</w:t>
      </w:r>
    </w:p>
    <w:p w:rsidR="00FF02BD" w:rsidRPr="00CA1F3A" w:rsidRDefault="00FF02BD" w:rsidP="00CB3982">
      <w:pPr>
        <w:pStyle w:val="Heading1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№ 4 от 16.02.2018 «</w:t>
      </w:r>
      <w:r w:rsidRPr="007C4375">
        <w:rPr>
          <w:b w:val="0"/>
          <w:szCs w:val="28"/>
        </w:rPr>
        <w:t>Об установлении земельного налога</w:t>
      </w:r>
      <w:bookmarkEnd w:id="1"/>
      <w:r>
        <w:rPr>
          <w:b w:val="0"/>
          <w:szCs w:val="28"/>
        </w:rPr>
        <w:t>»</w:t>
      </w:r>
    </w:p>
    <w:bookmarkEnd w:id="0"/>
    <w:p w:rsidR="00FF02BD" w:rsidRPr="00C26255" w:rsidRDefault="00FF02BD" w:rsidP="0063058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02BD" w:rsidRPr="005B7596" w:rsidRDefault="00FF02BD" w:rsidP="005B7596">
      <w:pPr>
        <w:pStyle w:val="headertext"/>
        <w:spacing w:after="240" w:afterAutospacing="0"/>
        <w:rPr>
          <w:sz w:val="28"/>
          <w:szCs w:val="28"/>
        </w:rPr>
      </w:pPr>
      <w:r w:rsidRPr="005B7596">
        <w:rPr>
          <w:sz w:val="28"/>
          <w:szCs w:val="28"/>
        </w:rPr>
        <w:t xml:space="preserve">    В целях приведения муниципальных правовых актов сельского поселения Кедровый в соответствие с действующим законодательством Российской Федерации, Федеральным законом от 29.09.2019 № 325-ФЗ «</w:t>
      </w:r>
      <w:r w:rsidRPr="005B7596">
        <w:rPr>
          <w:bCs/>
          <w:sz w:val="28"/>
          <w:szCs w:val="28"/>
        </w:rPr>
        <w:t>О внесении изменений в части первую и вторую Налогового кодекса Российской Федерации</w:t>
      </w:r>
      <w:r w:rsidRPr="005B7596">
        <w:rPr>
          <w:sz w:val="28"/>
          <w:szCs w:val="28"/>
        </w:rPr>
        <w:t xml:space="preserve">», на основании статьи 394 Налогового кодекса Российской Федерации, принимая во внимание </w:t>
      </w:r>
      <w:hyperlink r:id="rId7" w:history="1">
        <w:r w:rsidRPr="005B7596">
          <w:rPr>
            <w:sz w:val="28"/>
            <w:szCs w:val="28"/>
          </w:rPr>
          <w:t>часть 7 статьи 54</w:t>
        </w:r>
      </w:hyperlink>
      <w:r w:rsidRPr="005B7596">
        <w:rPr>
          <w:sz w:val="28"/>
          <w:szCs w:val="28"/>
        </w:rPr>
        <w:t xml:space="preserve">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руководствуясь Уставом сельского поселения Кедровый,</w:t>
      </w:r>
    </w:p>
    <w:p w:rsidR="00FF02BD" w:rsidRDefault="00FF02BD" w:rsidP="0063058D">
      <w:pPr>
        <w:pStyle w:val="BodyTextIndent"/>
        <w:jc w:val="center"/>
        <w:rPr>
          <w:szCs w:val="28"/>
        </w:rPr>
      </w:pPr>
    </w:p>
    <w:p w:rsidR="00FF02BD" w:rsidRPr="00BE6586" w:rsidRDefault="00FF02BD" w:rsidP="0063058D">
      <w:pPr>
        <w:pStyle w:val="BodyTextIndent"/>
        <w:jc w:val="center"/>
        <w:rPr>
          <w:b/>
          <w:szCs w:val="28"/>
        </w:rPr>
      </w:pPr>
      <w:r w:rsidRPr="00BE6586">
        <w:rPr>
          <w:b/>
          <w:szCs w:val="28"/>
        </w:rPr>
        <w:t xml:space="preserve">Совет депутатов сельского поселения </w:t>
      </w:r>
      <w:r>
        <w:rPr>
          <w:b/>
          <w:szCs w:val="28"/>
        </w:rPr>
        <w:t>Кедровый</w:t>
      </w:r>
    </w:p>
    <w:p w:rsidR="00FF02BD" w:rsidRPr="00430C4A" w:rsidRDefault="00FF02BD" w:rsidP="006305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C4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РЕШИЛ:</w:t>
      </w:r>
    </w:p>
    <w:p w:rsidR="00FF02BD" w:rsidRPr="008C6295" w:rsidRDefault="00FF02BD" w:rsidP="00630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2BD" w:rsidRPr="001F5BAE" w:rsidRDefault="00FF02BD" w:rsidP="001F5BAE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Совета депутатов сельского поселения Кедровый от 16.02.2018 № 4 «Об установлении земельного налога» </w:t>
      </w:r>
      <w:r w:rsidRPr="001F5BAE">
        <w:rPr>
          <w:rFonts w:ascii="Times New Roman" w:hAnsi="Times New Roman"/>
          <w:sz w:val="28"/>
          <w:szCs w:val="28"/>
        </w:rPr>
        <w:t>следующие изменения:</w:t>
      </w:r>
    </w:p>
    <w:p w:rsidR="00FF02BD" w:rsidRDefault="00FF02BD" w:rsidP="00473ECF">
      <w:pPr>
        <w:pStyle w:val="ListParagraph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7E40A5">
        <w:rPr>
          <w:rFonts w:ascii="Times New Roman" w:hAnsi="Times New Roman"/>
          <w:sz w:val="28"/>
          <w:szCs w:val="28"/>
        </w:rPr>
        <w:t xml:space="preserve"> В пункте 1 решения слова «и сроки» исключить;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02BD" w:rsidRDefault="00FF02BD" w:rsidP="00473ECF">
      <w:pPr>
        <w:pStyle w:val="ListParagraph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2 строку 3 таблицы изложить в новой редакции:</w:t>
      </w:r>
    </w:p>
    <w:p w:rsidR="00FF02BD" w:rsidRDefault="00FF02BD" w:rsidP="00473ECF">
      <w:pPr>
        <w:pStyle w:val="ListParagraph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268"/>
      </w:tblGrid>
      <w:tr w:rsidR="00FF02BD" w:rsidRPr="009F1A1D" w:rsidTr="00DF7610">
        <w:tc>
          <w:tcPr>
            <w:tcW w:w="7196" w:type="dxa"/>
          </w:tcPr>
          <w:p w:rsidR="00FF02BD" w:rsidRPr="009F1A1D" w:rsidRDefault="00FF02BD" w:rsidP="00FC6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A1D">
              <w:rPr>
                <w:rFonts w:ascii="Times New Roman" w:hAnsi="Times New Roman"/>
                <w:sz w:val="28"/>
                <w:szCs w:val="28"/>
              </w:rPr>
              <w:t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2268" w:type="dxa"/>
          </w:tcPr>
          <w:p w:rsidR="00FF02BD" w:rsidRPr="009F1A1D" w:rsidRDefault="00FF02BD" w:rsidP="00FC6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A1D"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</w:tbl>
    <w:p w:rsidR="00FF02BD" w:rsidRDefault="00FF02BD" w:rsidP="00473ECF">
      <w:pPr>
        <w:pStyle w:val="ListParagraph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FF02BD" w:rsidRDefault="00FF02BD" w:rsidP="00321C80">
      <w:pPr>
        <w:pStyle w:val="ListParagraph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2 строку 11 таблицы дополнить словами:</w:t>
      </w:r>
    </w:p>
    <w:p w:rsidR="00FF02BD" w:rsidRDefault="00FF02BD" w:rsidP="00321C80">
      <w:pPr>
        <w:pStyle w:val="ListParagraph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«или приобретенных (предоставленных) для жилищного строительства (</w:t>
      </w:r>
      <w:r w:rsidRPr="009F0213">
        <w:rPr>
          <w:rFonts w:ascii="Times New Roman" w:hAnsi="Times New Roman"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>
        <w:rPr>
          <w:rFonts w:ascii="Times New Roman" w:hAnsi="Times New Roman"/>
          <w:sz w:val="28"/>
          <w:szCs w:val="28"/>
        </w:rPr>
        <w:t>)</w:t>
      </w:r>
      <w:r w:rsidRPr="009F02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F02BD" w:rsidRDefault="00FF02BD" w:rsidP="00321C80">
      <w:pPr>
        <w:pStyle w:val="ListParagraph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F0213">
        <w:rPr>
          <w:rFonts w:ascii="Times New Roman" w:hAnsi="Times New Roman"/>
          <w:sz w:val="28"/>
          <w:szCs w:val="28"/>
        </w:rPr>
        <w:t xml:space="preserve">1.4. Пункт 4 </w:t>
      </w:r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FF02BD" w:rsidRDefault="00FF02BD" w:rsidP="00321C80">
      <w:pPr>
        <w:pStyle w:val="ListParagraph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пункте 6 слова «- физические лица» исключить:</w:t>
      </w:r>
    </w:p>
    <w:p w:rsidR="00FF02BD" w:rsidRDefault="00FF02BD" w:rsidP="00321C80">
      <w:pPr>
        <w:pStyle w:val="ListParagraph"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Дополнить пунктом 6.1 следующего содержания:</w:t>
      </w:r>
    </w:p>
    <w:p w:rsidR="00FF02BD" w:rsidRPr="00091A09" w:rsidRDefault="00FF02BD" w:rsidP="00A4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9C9">
        <w:rPr>
          <w:rFonts w:ascii="Times New Roman" w:hAnsi="Times New Roman"/>
          <w:sz w:val="28"/>
          <w:szCs w:val="28"/>
        </w:rPr>
        <w:t xml:space="preserve">«Уменьшение налоговой базы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5 статьи 391 Налогового кодекса Российской Федерации </w:t>
      </w:r>
      <w:r w:rsidRPr="00091A09">
        <w:rPr>
          <w:rFonts w:ascii="Times New Roman" w:hAnsi="Times New Roman"/>
          <w:sz w:val="28"/>
          <w:szCs w:val="28"/>
        </w:rPr>
        <w:t>(налоговый вычет) производится в отношении одного земельного участка по выбору налогоплательщика.</w:t>
      </w:r>
    </w:p>
    <w:p w:rsidR="00FF02BD" w:rsidRDefault="00FF02BD" w:rsidP="00A4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A09">
        <w:rPr>
          <w:rFonts w:ascii="Times New Roman" w:hAnsi="Times New Roman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  <w:r>
        <w:rPr>
          <w:rFonts w:ascii="Times New Roman" w:hAnsi="Times New Roman"/>
          <w:sz w:val="28"/>
          <w:szCs w:val="28"/>
        </w:rPr>
        <w:t>».</w:t>
      </w:r>
    </w:p>
    <w:p w:rsidR="00FF02BD" w:rsidRDefault="00FF02BD" w:rsidP="00A4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5D69">
        <w:rPr>
          <w:rFonts w:ascii="Times New Roman" w:hAnsi="Times New Roman"/>
          <w:sz w:val="28"/>
          <w:szCs w:val="28"/>
        </w:rPr>
        <w:t xml:space="preserve">2. </w:t>
      </w:r>
      <w:r w:rsidRPr="00300643">
        <w:rPr>
          <w:rFonts w:ascii="Times New Roman" w:hAnsi="Times New Roman"/>
          <w:sz w:val="28"/>
          <w:szCs w:val="28"/>
        </w:rPr>
        <w:t>Настоящее решение вступает</w:t>
      </w:r>
      <w:r w:rsidRPr="0019372B">
        <w:rPr>
          <w:rFonts w:ascii="Times New Roman" w:hAnsi="Times New Roman"/>
          <w:bCs/>
          <w:sz w:val="28"/>
          <w:szCs w:val="28"/>
        </w:rPr>
        <w:t xml:space="preserve"> в силу по истечении одного месяца со дня его официального опубликования, но не ранее 1 января 2020 года, за исключением положений, для которых настоящ</w:t>
      </w:r>
      <w:r>
        <w:rPr>
          <w:rFonts w:ascii="Times New Roman" w:hAnsi="Times New Roman"/>
          <w:bCs/>
          <w:sz w:val="28"/>
          <w:szCs w:val="28"/>
        </w:rPr>
        <w:t>ей</w:t>
      </w:r>
      <w:r w:rsidRPr="0019372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частью</w:t>
      </w:r>
      <w:r w:rsidRPr="0019372B">
        <w:rPr>
          <w:rFonts w:ascii="Times New Roman" w:hAnsi="Times New Roman"/>
          <w:bCs/>
          <w:sz w:val="28"/>
          <w:szCs w:val="28"/>
        </w:rPr>
        <w:t xml:space="preserve"> установлены иные сроки вступления их в силу.</w:t>
      </w:r>
    </w:p>
    <w:p w:rsidR="00FF02BD" w:rsidRDefault="00FF02BD" w:rsidP="00A4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Пункты 1.1, 1.4 части 1 настоящего решения вступают в силу с 1 января 2021 года.</w:t>
      </w:r>
    </w:p>
    <w:p w:rsidR="00FF02BD" w:rsidRDefault="00FF02BD" w:rsidP="0063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2BD" w:rsidRDefault="00FF02BD" w:rsidP="0063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2BD" w:rsidRDefault="00FF02BD" w:rsidP="0063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F9A">
        <w:rPr>
          <w:rFonts w:ascii="Times New Roman" w:hAnsi="Times New Roman"/>
          <w:sz w:val="28"/>
          <w:szCs w:val="28"/>
        </w:rPr>
        <w:t xml:space="preserve">Глава </w:t>
      </w:r>
    </w:p>
    <w:p w:rsidR="00FF02BD" w:rsidRDefault="00FF02BD" w:rsidP="0015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F9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A0F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И.Г. Воронов</w:t>
      </w:r>
    </w:p>
    <w:sectPr w:rsidR="00FF02BD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2BD" w:rsidRDefault="00FF02BD" w:rsidP="008C6295">
      <w:pPr>
        <w:spacing w:after="0" w:line="240" w:lineRule="auto"/>
      </w:pPr>
      <w:r>
        <w:separator/>
      </w:r>
    </w:p>
  </w:endnote>
  <w:endnote w:type="continuationSeparator" w:id="0">
    <w:p w:rsidR="00FF02BD" w:rsidRDefault="00FF02BD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2BD" w:rsidRDefault="00FF02BD" w:rsidP="008C6295">
      <w:pPr>
        <w:spacing w:after="0" w:line="240" w:lineRule="auto"/>
      </w:pPr>
      <w:r>
        <w:separator/>
      </w:r>
    </w:p>
  </w:footnote>
  <w:footnote w:type="continuationSeparator" w:id="0">
    <w:p w:rsidR="00FF02BD" w:rsidRDefault="00FF02BD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7204BF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44327889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295"/>
    <w:rsid w:val="00051A71"/>
    <w:rsid w:val="00065D05"/>
    <w:rsid w:val="00086151"/>
    <w:rsid w:val="00091A09"/>
    <w:rsid w:val="000A72B0"/>
    <w:rsid w:val="000F431A"/>
    <w:rsid w:val="00115B1C"/>
    <w:rsid w:val="00121853"/>
    <w:rsid w:val="0015715D"/>
    <w:rsid w:val="00160D67"/>
    <w:rsid w:val="00162789"/>
    <w:rsid w:val="00172AD5"/>
    <w:rsid w:val="0019372B"/>
    <w:rsid w:val="001945FD"/>
    <w:rsid w:val="001B77F4"/>
    <w:rsid w:val="001E1243"/>
    <w:rsid w:val="001F289C"/>
    <w:rsid w:val="001F5BAE"/>
    <w:rsid w:val="00252E98"/>
    <w:rsid w:val="00297B31"/>
    <w:rsid w:val="002B2AD6"/>
    <w:rsid w:val="002B3A43"/>
    <w:rsid w:val="002E59F6"/>
    <w:rsid w:val="002E5F11"/>
    <w:rsid w:val="00300643"/>
    <w:rsid w:val="00300AEF"/>
    <w:rsid w:val="0030722D"/>
    <w:rsid w:val="00321C80"/>
    <w:rsid w:val="00330192"/>
    <w:rsid w:val="003520E5"/>
    <w:rsid w:val="00370833"/>
    <w:rsid w:val="003B5810"/>
    <w:rsid w:val="003E3E59"/>
    <w:rsid w:val="003F6292"/>
    <w:rsid w:val="00404F41"/>
    <w:rsid w:val="00405743"/>
    <w:rsid w:val="0041551C"/>
    <w:rsid w:val="00430C4A"/>
    <w:rsid w:val="00435625"/>
    <w:rsid w:val="00450C53"/>
    <w:rsid w:val="00452117"/>
    <w:rsid w:val="00466623"/>
    <w:rsid w:val="00473ECF"/>
    <w:rsid w:val="004744C9"/>
    <w:rsid w:val="00487990"/>
    <w:rsid w:val="00492BB5"/>
    <w:rsid w:val="004A0F9A"/>
    <w:rsid w:val="004B71AB"/>
    <w:rsid w:val="004E799D"/>
    <w:rsid w:val="005223C4"/>
    <w:rsid w:val="00523CEB"/>
    <w:rsid w:val="00526A3F"/>
    <w:rsid w:val="00537DE0"/>
    <w:rsid w:val="0054154E"/>
    <w:rsid w:val="00543B78"/>
    <w:rsid w:val="00543C45"/>
    <w:rsid w:val="00565A94"/>
    <w:rsid w:val="005718D2"/>
    <w:rsid w:val="005750C7"/>
    <w:rsid w:val="00581622"/>
    <w:rsid w:val="00585DD9"/>
    <w:rsid w:val="005A67D3"/>
    <w:rsid w:val="005B7596"/>
    <w:rsid w:val="005F4565"/>
    <w:rsid w:val="00611E4D"/>
    <w:rsid w:val="0063058D"/>
    <w:rsid w:val="00632DCC"/>
    <w:rsid w:val="00655742"/>
    <w:rsid w:val="00664076"/>
    <w:rsid w:val="00673C13"/>
    <w:rsid w:val="006B0A16"/>
    <w:rsid w:val="006B2173"/>
    <w:rsid w:val="006D46EA"/>
    <w:rsid w:val="006D5C2F"/>
    <w:rsid w:val="006E1768"/>
    <w:rsid w:val="006E191A"/>
    <w:rsid w:val="006E6849"/>
    <w:rsid w:val="007112A7"/>
    <w:rsid w:val="00755678"/>
    <w:rsid w:val="00763F07"/>
    <w:rsid w:val="00772721"/>
    <w:rsid w:val="00787F70"/>
    <w:rsid w:val="00790DDC"/>
    <w:rsid w:val="007C4375"/>
    <w:rsid w:val="007E40A5"/>
    <w:rsid w:val="007E602C"/>
    <w:rsid w:val="007F1CC4"/>
    <w:rsid w:val="007F1DB9"/>
    <w:rsid w:val="00806407"/>
    <w:rsid w:val="008179FE"/>
    <w:rsid w:val="00823C66"/>
    <w:rsid w:val="00840A43"/>
    <w:rsid w:val="008425D0"/>
    <w:rsid w:val="008568EB"/>
    <w:rsid w:val="008649AE"/>
    <w:rsid w:val="00866E02"/>
    <w:rsid w:val="00884CCB"/>
    <w:rsid w:val="008C6295"/>
    <w:rsid w:val="008C753A"/>
    <w:rsid w:val="008D0194"/>
    <w:rsid w:val="008D7B6A"/>
    <w:rsid w:val="008E01BC"/>
    <w:rsid w:val="008E0EFB"/>
    <w:rsid w:val="008F06AE"/>
    <w:rsid w:val="008F1D89"/>
    <w:rsid w:val="00900220"/>
    <w:rsid w:val="00906D4B"/>
    <w:rsid w:val="00927B8F"/>
    <w:rsid w:val="009405B4"/>
    <w:rsid w:val="00966E48"/>
    <w:rsid w:val="009E5110"/>
    <w:rsid w:val="009F0213"/>
    <w:rsid w:val="009F1A1D"/>
    <w:rsid w:val="009F4D1D"/>
    <w:rsid w:val="00A03026"/>
    <w:rsid w:val="00A169CE"/>
    <w:rsid w:val="00A4093A"/>
    <w:rsid w:val="00A431E1"/>
    <w:rsid w:val="00A464BB"/>
    <w:rsid w:val="00A63E13"/>
    <w:rsid w:val="00A66BDA"/>
    <w:rsid w:val="00A80DB9"/>
    <w:rsid w:val="00A82896"/>
    <w:rsid w:val="00A87C08"/>
    <w:rsid w:val="00A91B65"/>
    <w:rsid w:val="00AA350E"/>
    <w:rsid w:val="00AA7465"/>
    <w:rsid w:val="00AC6590"/>
    <w:rsid w:val="00AD0C06"/>
    <w:rsid w:val="00AE519E"/>
    <w:rsid w:val="00AE59C9"/>
    <w:rsid w:val="00B425EE"/>
    <w:rsid w:val="00B4580A"/>
    <w:rsid w:val="00B55D69"/>
    <w:rsid w:val="00B77FE1"/>
    <w:rsid w:val="00B81F4B"/>
    <w:rsid w:val="00BB24EE"/>
    <w:rsid w:val="00BB4124"/>
    <w:rsid w:val="00BB6278"/>
    <w:rsid w:val="00BC0F54"/>
    <w:rsid w:val="00BD799E"/>
    <w:rsid w:val="00BE6586"/>
    <w:rsid w:val="00BF1289"/>
    <w:rsid w:val="00C26255"/>
    <w:rsid w:val="00C37F72"/>
    <w:rsid w:val="00C41AFE"/>
    <w:rsid w:val="00C47497"/>
    <w:rsid w:val="00C52832"/>
    <w:rsid w:val="00C64F31"/>
    <w:rsid w:val="00C72EAD"/>
    <w:rsid w:val="00C84FF3"/>
    <w:rsid w:val="00C861C2"/>
    <w:rsid w:val="00C90EA7"/>
    <w:rsid w:val="00CA1F3A"/>
    <w:rsid w:val="00CA2256"/>
    <w:rsid w:val="00CB3982"/>
    <w:rsid w:val="00CD7E94"/>
    <w:rsid w:val="00D052EA"/>
    <w:rsid w:val="00D11E24"/>
    <w:rsid w:val="00D30347"/>
    <w:rsid w:val="00D44C7D"/>
    <w:rsid w:val="00D46774"/>
    <w:rsid w:val="00D67B6D"/>
    <w:rsid w:val="00D76105"/>
    <w:rsid w:val="00DD7F67"/>
    <w:rsid w:val="00DF7610"/>
    <w:rsid w:val="00E204BE"/>
    <w:rsid w:val="00EB02D1"/>
    <w:rsid w:val="00EB3EED"/>
    <w:rsid w:val="00EB56D0"/>
    <w:rsid w:val="00F24375"/>
    <w:rsid w:val="00F40DCE"/>
    <w:rsid w:val="00F568FC"/>
    <w:rsid w:val="00F61658"/>
    <w:rsid w:val="00F70C70"/>
    <w:rsid w:val="00F91866"/>
    <w:rsid w:val="00FB1B73"/>
    <w:rsid w:val="00FC623C"/>
    <w:rsid w:val="00FE6594"/>
    <w:rsid w:val="00FF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6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3F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29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3F07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62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629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30C4A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0C4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63F0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Spacing">
    <w:name w:val="No Spacing"/>
    <w:uiPriority w:val="99"/>
    <w:qFormat/>
    <w:rsid w:val="00763F07"/>
  </w:style>
  <w:style w:type="paragraph" w:styleId="HTMLPreformatted">
    <w:name w:val="HTML Preformatted"/>
    <w:basedOn w:val="Normal"/>
    <w:link w:val="HTMLPreformattedChar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63F07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E1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3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63058D"/>
    <w:rPr>
      <w:rFonts w:cs="Times New Roman"/>
    </w:rPr>
  </w:style>
  <w:style w:type="paragraph" w:customStyle="1" w:styleId="1">
    <w:name w:val="Абзац списка1"/>
    <w:basedOn w:val="Normal"/>
    <w:uiPriority w:val="99"/>
    <w:rsid w:val="00C72EAD"/>
    <w:pPr>
      <w:ind w:left="720"/>
      <w:contextualSpacing/>
    </w:pPr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CA22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A2256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73ECF"/>
    <w:rPr>
      <w:rFonts w:cs="Times New Roman"/>
      <w:color w:val="0000FF"/>
      <w:u w:val="single"/>
    </w:rPr>
  </w:style>
  <w:style w:type="paragraph" w:customStyle="1" w:styleId="headertext">
    <w:name w:val="headertext"/>
    <w:basedOn w:val="Normal"/>
    <w:uiPriority w:val="99"/>
    <w:rsid w:val="005B75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Normal"/>
    <w:uiPriority w:val="99"/>
    <w:rsid w:val="005B75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411E704A3BE6BDFDBC2837D221FFE0F10C459512AEB25E9D2C435C1C5FE18FCE81423A4C4D91097A1FAD24A85DBCCD23F640DDB493030DH4P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509</Words>
  <Characters>2907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2019-12-30T05:02:00Z</cp:lastPrinted>
  <dcterms:created xsi:type="dcterms:W3CDTF">2019-11-13T03:09:00Z</dcterms:created>
  <dcterms:modified xsi:type="dcterms:W3CDTF">2019-12-30T07:25:00Z</dcterms:modified>
</cp:coreProperties>
</file>